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F9E1" w14:textId="77777777" w:rsidR="00F81D4B" w:rsidRDefault="00F81D4B" w:rsidP="00F81D4B">
      <w:pPr>
        <w:spacing w:line="288" w:lineRule="auto"/>
        <w:jc w:val="both"/>
        <w:rPr>
          <w:rFonts w:ascii="Arial" w:hAnsi="Arial" w:cs="Arial"/>
          <w:b/>
          <w:bCs/>
        </w:rPr>
      </w:pPr>
    </w:p>
    <w:p w14:paraId="4A59B9AD" w14:textId="366EA6ED" w:rsidR="00F81D4B" w:rsidRPr="00CA2708" w:rsidRDefault="00706B97" w:rsidP="00F81D4B">
      <w:pPr>
        <w:spacing w:line="288" w:lineRule="auto"/>
        <w:jc w:val="both"/>
        <w:rPr>
          <w:rFonts w:ascii="Arial" w:hAnsi="Arial" w:cs="Arial"/>
          <w:b/>
          <w:bCs/>
          <w:sz w:val="20"/>
          <w:szCs w:val="22"/>
        </w:rPr>
      </w:pPr>
      <w:r w:rsidRPr="00CA2708">
        <w:rPr>
          <w:rFonts w:ascii="Arial" w:hAnsi="Arial" w:cs="Arial"/>
          <w:b/>
          <w:bCs/>
          <w:sz w:val="22"/>
        </w:rPr>
        <w:t>Kulturális dolce vita: idén Róma</w:t>
      </w:r>
      <w:r w:rsidR="00DF6852" w:rsidRPr="00CA2708">
        <w:rPr>
          <w:rFonts w:ascii="Arial" w:hAnsi="Arial" w:cs="Arial"/>
          <w:b/>
          <w:bCs/>
          <w:sz w:val="22"/>
        </w:rPr>
        <w:t xml:space="preserve"> </w:t>
      </w:r>
      <w:r w:rsidR="00603598" w:rsidRPr="00CA2708">
        <w:rPr>
          <w:rFonts w:ascii="Arial" w:hAnsi="Arial" w:cs="Arial"/>
          <w:b/>
          <w:bCs/>
          <w:sz w:val="22"/>
        </w:rPr>
        <w:t>érkezik</w:t>
      </w:r>
      <w:r w:rsidRPr="00CA2708">
        <w:rPr>
          <w:rFonts w:ascii="Arial" w:hAnsi="Arial" w:cs="Arial"/>
          <w:b/>
          <w:bCs/>
          <w:sz w:val="22"/>
        </w:rPr>
        <w:t xml:space="preserve"> </w:t>
      </w:r>
      <w:r w:rsidR="00B0431D" w:rsidRPr="00CA2708">
        <w:rPr>
          <w:rFonts w:ascii="Arial" w:hAnsi="Arial" w:cs="Arial"/>
          <w:b/>
          <w:bCs/>
          <w:sz w:val="22"/>
        </w:rPr>
        <w:t xml:space="preserve">Budapestre az </w:t>
      </w:r>
      <w:r w:rsidRPr="00CA2708">
        <w:rPr>
          <w:rFonts w:ascii="Arial" w:hAnsi="Arial" w:cs="Arial"/>
          <w:b/>
          <w:bCs/>
          <w:sz w:val="22"/>
        </w:rPr>
        <w:t>Európai Hidak</w:t>
      </w:r>
      <w:r w:rsidR="00B0431D" w:rsidRPr="00CA2708">
        <w:rPr>
          <w:rFonts w:ascii="Arial" w:hAnsi="Arial" w:cs="Arial"/>
          <w:b/>
          <w:bCs/>
          <w:sz w:val="22"/>
        </w:rPr>
        <w:t xml:space="preserve"> keretében </w:t>
      </w:r>
      <w:r w:rsidRPr="00CA2708">
        <w:rPr>
          <w:rFonts w:ascii="Arial" w:hAnsi="Arial" w:cs="Arial"/>
          <w:b/>
          <w:bCs/>
          <w:sz w:val="22"/>
        </w:rPr>
        <w:t xml:space="preserve"> </w:t>
      </w:r>
    </w:p>
    <w:p w14:paraId="3FD765D5" w14:textId="77777777" w:rsidR="00706B97" w:rsidRPr="00CA2708" w:rsidRDefault="00706B97" w:rsidP="00F81D4B">
      <w:pPr>
        <w:spacing w:line="288" w:lineRule="auto"/>
        <w:jc w:val="both"/>
        <w:rPr>
          <w:rFonts w:ascii="Arial" w:hAnsi="Arial" w:cs="Arial"/>
          <w:b/>
          <w:bCs/>
          <w:sz w:val="20"/>
          <w:szCs w:val="22"/>
        </w:rPr>
      </w:pPr>
    </w:p>
    <w:p w14:paraId="624A9324" w14:textId="2AF41535" w:rsidR="00075848" w:rsidRPr="00DD51BD" w:rsidRDefault="00706B97" w:rsidP="00E7194D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51BD">
        <w:rPr>
          <w:rFonts w:ascii="Arial" w:hAnsi="Arial" w:cs="Arial"/>
          <w:b/>
          <w:bCs/>
          <w:sz w:val="22"/>
          <w:szCs w:val="22"/>
        </w:rPr>
        <w:t xml:space="preserve">A Müpa és a Budapesti Fesztiválzenekar közös, 2013-ban </w:t>
      </w:r>
      <w:r w:rsidR="000D1598">
        <w:rPr>
          <w:rFonts w:ascii="Arial" w:hAnsi="Arial" w:cs="Arial"/>
          <w:b/>
          <w:bCs/>
          <w:sz w:val="22"/>
          <w:szCs w:val="22"/>
        </w:rPr>
        <w:t>elindított</w:t>
      </w:r>
      <w:r w:rsidRPr="00DD51BD">
        <w:rPr>
          <w:rFonts w:ascii="Arial" w:hAnsi="Arial" w:cs="Arial"/>
          <w:b/>
          <w:bCs/>
          <w:sz w:val="22"/>
          <w:szCs w:val="22"/>
        </w:rPr>
        <w:t xml:space="preserve"> tematikus fesztiváljá</w:t>
      </w:r>
      <w:r w:rsidR="00075848" w:rsidRPr="00DD51BD">
        <w:rPr>
          <w:rFonts w:ascii="Arial" w:hAnsi="Arial" w:cs="Arial"/>
          <w:b/>
          <w:bCs/>
          <w:sz w:val="22"/>
          <w:szCs w:val="22"/>
        </w:rPr>
        <w:t xml:space="preserve">nak </w:t>
      </w:r>
      <w:r w:rsidR="00DD51BD" w:rsidRPr="00DD51BD">
        <w:rPr>
          <w:rFonts w:ascii="Arial" w:hAnsi="Arial" w:cs="Arial"/>
          <w:b/>
          <w:bCs/>
          <w:sz w:val="22"/>
          <w:szCs w:val="22"/>
        </w:rPr>
        <w:t>fókuszában</w:t>
      </w:r>
      <w:r w:rsidR="00075848" w:rsidRPr="00DD51BD">
        <w:rPr>
          <w:rFonts w:ascii="Arial" w:hAnsi="Arial" w:cs="Arial"/>
          <w:b/>
          <w:bCs/>
          <w:sz w:val="22"/>
          <w:szCs w:val="22"/>
        </w:rPr>
        <w:t xml:space="preserve"> idén az </w:t>
      </w:r>
      <w:r w:rsidR="002B7CBB">
        <w:rPr>
          <w:rFonts w:ascii="Arial" w:hAnsi="Arial" w:cs="Arial"/>
          <w:b/>
          <w:bCs/>
          <w:sz w:val="22"/>
          <w:szCs w:val="22"/>
        </w:rPr>
        <w:t>Ö</w:t>
      </w:r>
      <w:r w:rsidR="00075848" w:rsidRPr="00DD51BD">
        <w:rPr>
          <w:rFonts w:ascii="Arial" w:hAnsi="Arial" w:cs="Arial"/>
          <w:b/>
          <w:bCs/>
          <w:sz w:val="22"/>
          <w:szCs w:val="22"/>
        </w:rPr>
        <w:t xml:space="preserve">rök </w:t>
      </w:r>
      <w:r w:rsidR="002B7CBB">
        <w:rPr>
          <w:rFonts w:ascii="Arial" w:hAnsi="Arial" w:cs="Arial"/>
          <w:b/>
          <w:bCs/>
          <w:sz w:val="22"/>
          <w:szCs w:val="22"/>
        </w:rPr>
        <w:t>V</w:t>
      </w:r>
      <w:r w:rsidR="00075848" w:rsidRPr="00DD51BD">
        <w:rPr>
          <w:rFonts w:ascii="Arial" w:hAnsi="Arial" w:cs="Arial"/>
          <w:b/>
          <w:bCs/>
          <w:sz w:val="22"/>
          <w:szCs w:val="22"/>
        </w:rPr>
        <w:t>áros</w:t>
      </w:r>
      <w:r w:rsidR="00C700FC">
        <w:rPr>
          <w:rFonts w:ascii="Arial" w:hAnsi="Arial" w:cs="Arial"/>
          <w:b/>
          <w:bCs/>
          <w:sz w:val="22"/>
          <w:szCs w:val="22"/>
        </w:rPr>
        <w:t>,</w:t>
      </w:r>
      <w:r w:rsidR="00DF6852" w:rsidRPr="00DD51BD">
        <w:rPr>
          <w:rFonts w:ascii="Arial" w:hAnsi="Arial" w:cs="Arial"/>
          <w:b/>
          <w:bCs/>
          <w:sz w:val="22"/>
          <w:szCs w:val="22"/>
        </w:rPr>
        <w:t xml:space="preserve"> </w:t>
      </w:r>
      <w:r w:rsidR="009E7B65" w:rsidRPr="00DD51BD">
        <w:rPr>
          <w:rFonts w:ascii="Arial" w:hAnsi="Arial" w:cs="Arial"/>
          <w:b/>
          <w:bCs/>
          <w:sz w:val="22"/>
          <w:szCs w:val="22"/>
        </w:rPr>
        <w:t>tágabb értelemben az</w:t>
      </w:r>
      <w:r w:rsidR="00DF6852" w:rsidRPr="00DD51BD">
        <w:rPr>
          <w:rFonts w:ascii="Arial" w:hAnsi="Arial" w:cs="Arial"/>
          <w:b/>
          <w:bCs/>
          <w:sz w:val="22"/>
          <w:szCs w:val="22"/>
        </w:rPr>
        <w:t xml:space="preserve"> olasz kultúra</w:t>
      </w:r>
      <w:r w:rsidR="00075848" w:rsidRPr="00DD51BD">
        <w:rPr>
          <w:rFonts w:ascii="Arial" w:hAnsi="Arial" w:cs="Arial"/>
          <w:b/>
          <w:bCs/>
          <w:sz w:val="22"/>
          <w:szCs w:val="22"/>
        </w:rPr>
        <w:t xml:space="preserve"> áll</w:t>
      </w:r>
      <w:r w:rsidR="007B27DE">
        <w:rPr>
          <w:rFonts w:ascii="Arial" w:hAnsi="Arial" w:cs="Arial"/>
          <w:b/>
          <w:bCs/>
          <w:sz w:val="22"/>
          <w:szCs w:val="22"/>
        </w:rPr>
        <w:t>.</w:t>
      </w:r>
      <w:r w:rsidR="00075848" w:rsidRPr="00DD51BD">
        <w:rPr>
          <w:rFonts w:ascii="Arial" w:hAnsi="Arial" w:cs="Arial"/>
          <w:b/>
          <w:bCs/>
          <w:sz w:val="22"/>
          <w:szCs w:val="22"/>
        </w:rPr>
        <w:t xml:space="preserve"> </w:t>
      </w:r>
      <w:r w:rsidR="007B27DE">
        <w:rPr>
          <w:rFonts w:ascii="Arial" w:hAnsi="Arial" w:cs="Arial"/>
          <w:b/>
          <w:bCs/>
          <w:sz w:val="22"/>
          <w:szCs w:val="22"/>
        </w:rPr>
        <w:t>A</w:t>
      </w:r>
      <w:r w:rsidR="00075848" w:rsidRPr="00DD51BD">
        <w:rPr>
          <w:rFonts w:ascii="Arial" w:hAnsi="Arial" w:cs="Arial"/>
          <w:b/>
          <w:bCs/>
          <w:sz w:val="22"/>
          <w:szCs w:val="22"/>
        </w:rPr>
        <w:t xml:space="preserve"> </w:t>
      </w:r>
      <w:r w:rsidR="00B0431D" w:rsidRPr="00DD51BD">
        <w:rPr>
          <w:rFonts w:ascii="Arial" w:hAnsi="Arial" w:cs="Arial"/>
          <w:b/>
          <w:bCs/>
          <w:sz w:val="22"/>
          <w:szCs w:val="22"/>
        </w:rPr>
        <w:t>s</w:t>
      </w:r>
      <w:r w:rsidRPr="00DD51BD">
        <w:rPr>
          <w:rFonts w:ascii="Arial" w:hAnsi="Arial" w:cs="Arial"/>
          <w:b/>
          <w:bCs/>
          <w:sz w:val="22"/>
          <w:szCs w:val="22"/>
        </w:rPr>
        <w:t xml:space="preserve">zeptember </w:t>
      </w:r>
      <w:r w:rsidR="00AA5FC0" w:rsidRPr="00DD51BD">
        <w:rPr>
          <w:rFonts w:ascii="Arial" w:hAnsi="Arial" w:cs="Arial"/>
          <w:b/>
          <w:bCs/>
          <w:sz w:val="22"/>
          <w:szCs w:val="22"/>
        </w:rPr>
        <w:t>22</w:t>
      </w:r>
      <w:r w:rsidRPr="00DD51BD">
        <w:rPr>
          <w:rFonts w:ascii="Arial" w:hAnsi="Arial" w:cs="Arial"/>
          <w:b/>
          <w:bCs/>
          <w:sz w:val="22"/>
          <w:szCs w:val="22"/>
        </w:rPr>
        <w:t>-t</w:t>
      </w:r>
      <w:r w:rsidR="002B7CBB">
        <w:rPr>
          <w:rFonts w:ascii="Arial" w:hAnsi="Arial" w:cs="Arial"/>
          <w:b/>
          <w:bCs/>
          <w:sz w:val="22"/>
          <w:szCs w:val="22"/>
        </w:rPr>
        <w:t>ő</w:t>
      </w:r>
      <w:r w:rsidRPr="00DD51BD">
        <w:rPr>
          <w:rFonts w:ascii="Arial" w:hAnsi="Arial" w:cs="Arial"/>
          <w:b/>
          <w:bCs/>
          <w:sz w:val="22"/>
          <w:szCs w:val="22"/>
        </w:rPr>
        <w:t xml:space="preserve">l </w:t>
      </w:r>
      <w:r w:rsidR="00AA5FC0" w:rsidRPr="00DD51BD">
        <w:rPr>
          <w:rFonts w:ascii="Arial" w:hAnsi="Arial" w:cs="Arial"/>
          <w:b/>
          <w:bCs/>
          <w:sz w:val="22"/>
          <w:szCs w:val="22"/>
        </w:rPr>
        <w:t>27</w:t>
      </w:r>
      <w:r w:rsidRPr="00DD51BD">
        <w:rPr>
          <w:rFonts w:ascii="Arial" w:hAnsi="Arial" w:cs="Arial"/>
          <w:b/>
          <w:bCs/>
          <w:sz w:val="22"/>
          <w:szCs w:val="22"/>
        </w:rPr>
        <w:t xml:space="preserve">-ig </w:t>
      </w:r>
      <w:r w:rsidR="00075848" w:rsidRPr="00DD51BD">
        <w:rPr>
          <w:rFonts w:ascii="Arial" w:hAnsi="Arial" w:cs="Arial"/>
          <w:b/>
          <w:bCs/>
          <w:sz w:val="22"/>
          <w:szCs w:val="22"/>
        </w:rPr>
        <w:t>tartó eseménysorozat</w:t>
      </w:r>
      <w:r w:rsidRPr="00DD51BD">
        <w:rPr>
          <w:rFonts w:ascii="Arial" w:hAnsi="Arial" w:cs="Arial"/>
          <w:b/>
          <w:bCs/>
          <w:sz w:val="22"/>
          <w:szCs w:val="22"/>
        </w:rPr>
        <w:t xml:space="preserve"> </w:t>
      </w:r>
      <w:r w:rsidR="00075848" w:rsidRPr="00DD51BD">
        <w:rPr>
          <w:rFonts w:ascii="Arial" w:hAnsi="Arial" w:cs="Arial"/>
          <w:b/>
          <w:bCs/>
          <w:sz w:val="22"/>
          <w:szCs w:val="22"/>
        </w:rPr>
        <w:t xml:space="preserve">ezúttal is </w:t>
      </w:r>
      <w:r w:rsidR="00E7194D" w:rsidRPr="00DD51BD">
        <w:rPr>
          <w:rFonts w:ascii="Arial" w:hAnsi="Arial" w:cs="Arial"/>
          <w:b/>
          <w:bCs/>
          <w:sz w:val="22"/>
          <w:szCs w:val="22"/>
        </w:rPr>
        <w:t>klasszikus és világzenével</w:t>
      </w:r>
      <w:r w:rsidR="00075848" w:rsidRPr="00DD51BD">
        <w:rPr>
          <w:rFonts w:ascii="Arial" w:hAnsi="Arial" w:cs="Arial"/>
          <w:b/>
          <w:bCs/>
          <w:sz w:val="22"/>
          <w:szCs w:val="22"/>
        </w:rPr>
        <w:t xml:space="preserve">, </w:t>
      </w:r>
      <w:r w:rsidR="00E7194D" w:rsidRPr="00DD51BD">
        <w:rPr>
          <w:rFonts w:ascii="Arial" w:hAnsi="Arial" w:cs="Arial"/>
          <w:b/>
          <w:bCs/>
          <w:sz w:val="22"/>
          <w:szCs w:val="22"/>
        </w:rPr>
        <w:t xml:space="preserve">irodalmi </w:t>
      </w:r>
      <w:r w:rsidR="00C70B7C" w:rsidRPr="00DD51BD">
        <w:rPr>
          <w:rFonts w:ascii="Arial" w:hAnsi="Arial" w:cs="Arial"/>
          <w:b/>
          <w:bCs/>
          <w:sz w:val="22"/>
          <w:szCs w:val="22"/>
        </w:rPr>
        <w:t>esttel</w:t>
      </w:r>
      <w:r w:rsidR="00E7194D" w:rsidRPr="00DD51BD">
        <w:rPr>
          <w:rFonts w:ascii="Arial" w:hAnsi="Arial" w:cs="Arial"/>
          <w:b/>
          <w:bCs/>
          <w:sz w:val="22"/>
          <w:szCs w:val="22"/>
        </w:rPr>
        <w:t xml:space="preserve"> és kihagyhatatlan </w:t>
      </w:r>
      <w:r w:rsidR="00DD51BD" w:rsidRPr="00DD51BD">
        <w:rPr>
          <w:rFonts w:ascii="Arial" w:hAnsi="Arial" w:cs="Arial"/>
          <w:b/>
          <w:bCs/>
          <w:sz w:val="22"/>
          <w:szCs w:val="22"/>
        </w:rPr>
        <w:t>filmekkel várja az érdeklődőket.</w:t>
      </w:r>
      <w:r w:rsidR="00E7194D" w:rsidRPr="00DD51BD">
        <w:rPr>
          <w:rFonts w:ascii="Arial" w:hAnsi="Arial" w:cs="Arial"/>
          <w:b/>
          <w:bCs/>
          <w:sz w:val="22"/>
          <w:szCs w:val="22"/>
        </w:rPr>
        <w:t xml:space="preserve"> </w:t>
      </w:r>
      <w:r w:rsidR="00DD51BD" w:rsidRPr="00DD51BD">
        <w:rPr>
          <w:rFonts w:ascii="Arial" w:hAnsi="Arial" w:cs="Arial"/>
          <w:b/>
          <w:bCs/>
          <w:sz w:val="22"/>
          <w:szCs w:val="22"/>
        </w:rPr>
        <w:t>N</w:t>
      </w:r>
      <w:r w:rsidR="00E7194D" w:rsidRPr="00DD51BD">
        <w:rPr>
          <w:rFonts w:ascii="Arial" w:hAnsi="Arial" w:cs="Arial"/>
          <w:b/>
          <w:bCs/>
          <w:sz w:val="22"/>
          <w:szCs w:val="22"/>
        </w:rPr>
        <w:t>em is kérdés:</w:t>
      </w:r>
      <w:r w:rsidR="00075848" w:rsidRPr="00DD51BD">
        <w:rPr>
          <w:rFonts w:ascii="Arial" w:hAnsi="Arial" w:cs="Arial"/>
          <w:b/>
          <w:bCs/>
          <w:sz w:val="22"/>
          <w:szCs w:val="22"/>
        </w:rPr>
        <w:t xml:space="preserve"> minden út az Európai Hidak </w:t>
      </w:r>
      <w:r w:rsidR="00C70B7C" w:rsidRPr="00DD51BD">
        <w:rPr>
          <w:rFonts w:ascii="Arial" w:hAnsi="Arial" w:cs="Arial"/>
          <w:b/>
          <w:bCs/>
          <w:sz w:val="22"/>
          <w:szCs w:val="22"/>
        </w:rPr>
        <w:t>programjaira</w:t>
      </w:r>
      <w:r w:rsidR="00075848" w:rsidRPr="00DD51BD">
        <w:rPr>
          <w:rFonts w:ascii="Arial" w:hAnsi="Arial" w:cs="Arial"/>
          <w:b/>
          <w:bCs/>
          <w:sz w:val="22"/>
          <w:szCs w:val="22"/>
        </w:rPr>
        <w:t xml:space="preserve"> vezet</w:t>
      </w:r>
      <w:r w:rsidR="00E7194D" w:rsidRPr="00DD51BD">
        <w:rPr>
          <w:rFonts w:ascii="Arial" w:hAnsi="Arial" w:cs="Arial"/>
          <w:b/>
          <w:bCs/>
          <w:sz w:val="22"/>
          <w:szCs w:val="22"/>
        </w:rPr>
        <w:t>!</w:t>
      </w:r>
    </w:p>
    <w:p w14:paraId="108B9DDA" w14:textId="77777777" w:rsidR="00075848" w:rsidRDefault="00075848" w:rsidP="00F81D4B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A82649" w14:textId="5FFBC693" w:rsidR="009E7B65" w:rsidRPr="00047FF8" w:rsidRDefault="00DB4183" w:rsidP="00E7194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47FF8">
        <w:rPr>
          <w:rFonts w:ascii="Arial" w:hAnsi="Arial" w:cs="Arial"/>
          <w:sz w:val="20"/>
          <w:szCs w:val="20"/>
        </w:rPr>
        <w:t xml:space="preserve">Az eseménysorozatot a salentói muzsika egyik legjelesebb képviselője, a hagyományost az újjal mindig </w:t>
      </w:r>
      <w:r w:rsidR="009E7B65" w:rsidRPr="00047FF8">
        <w:rPr>
          <w:rFonts w:ascii="Arial" w:hAnsi="Arial" w:cs="Arial"/>
          <w:sz w:val="20"/>
          <w:szCs w:val="20"/>
        </w:rPr>
        <w:t xml:space="preserve">briliánsan </w:t>
      </w:r>
      <w:r w:rsidRPr="00047FF8">
        <w:rPr>
          <w:rFonts w:ascii="Arial" w:hAnsi="Arial" w:cs="Arial"/>
          <w:sz w:val="20"/>
          <w:szCs w:val="20"/>
        </w:rPr>
        <w:t xml:space="preserve">ötvöző </w:t>
      </w:r>
      <w:r w:rsidRPr="00047FF8">
        <w:rPr>
          <w:rFonts w:ascii="Arial" w:hAnsi="Arial" w:cs="Arial"/>
          <w:b/>
          <w:sz w:val="20"/>
          <w:szCs w:val="20"/>
        </w:rPr>
        <w:t>Antonio Castrignanò</w:t>
      </w:r>
      <w:r w:rsidRPr="00047FF8">
        <w:rPr>
          <w:rFonts w:ascii="Arial" w:hAnsi="Arial" w:cs="Arial"/>
          <w:sz w:val="20"/>
          <w:szCs w:val="20"/>
        </w:rPr>
        <w:t xml:space="preserve"> koncertje nyitja, így</w:t>
      </w:r>
      <w:r w:rsidR="00DF6852" w:rsidRPr="00047FF8">
        <w:rPr>
          <w:rFonts w:ascii="Arial" w:hAnsi="Arial" w:cs="Arial"/>
          <w:sz w:val="20"/>
          <w:szCs w:val="20"/>
        </w:rPr>
        <w:t xml:space="preserve"> a </w:t>
      </w:r>
      <w:r w:rsidR="009E7B65" w:rsidRPr="00047FF8">
        <w:rPr>
          <w:rFonts w:ascii="Arial" w:hAnsi="Arial" w:cs="Arial"/>
          <w:sz w:val="20"/>
          <w:szCs w:val="20"/>
        </w:rPr>
        <w:t>szívmelengető</w:t>
      </w:r>
      <w:r w:rsidR="00DF6852" w:rsidRPr="00047FF8">
        <w:rPr>
          <w:rFonts w:ascii="Arial" w:hAnsi="Arial" w:cs="Arial"/>
          <w:sz w:val="20"/>
          <w:szCs w:val="20"/>
        </w:rPr>
        <w:t xml:space="preserve"> olasz dallamokra éhes közönség</w:t>
      </w:r>
      <w:r w:rsidRPr="00047FF8">
        <w:rPr>
          <w:rFonts w:ascii="Arial" w:hAnsi="Arial" w:cs="Arial"/>
          <w:sz w:val="20"/>
          <w:szCs w:val="20"/>
        </w:rPr>
        <w:t xml:space="preserve"> </w:t>
      </w:r>
      <w:r w:rsidR="00DF6852" w:rsidRPr="00047FF8">
        <w:rPr>
          <w:rFonts w:ascii="Arial" w:hAnsi="Arial" w:cs="Arial"/>
          <w:sz w:val="20"/>
          <w:szCs w:val="20"/>
        </w:rPr>
        <w:t xml:space="preserve">már rögtön az első napon elmerülhet Puglia déli régiójának pompás zenéjében. </w:t>
      </w:r>
      <w:r w:rsidR="009E7B65" w:rsidRPr="00047FF8">
        <w:rPr>
          <w:rFonts w:ascii="Arial" w:hAnsi="Arial" w:cs="Arial"/>
          <w:sz w:val="20"/>
          <w:szCs w:val="20"/>
        </w:rPr>
        <w:t xml:space="preserve">Ugyancsak fellép a fesztiválon a jazz olasz állócsillaga, a </w:t>
      </w:r>
      <w:r w:rsidR="00DD51BD" w:rsidRPr="00047FF8">
        <w:rPr>
          <w:rFonts w:ascii="Arial" w:hAnsi="Arial" w:cs="Arial"/>
          <w:sz w:val="20"/>
          <w:szCs w:val="20"/>
        </w:rPr>
        <w:t xml:space="preserve">jellegzetes, </w:t>
      </w:r>
      <w:r w:rsidR="009E7B65" w:rsidRPr="00047FF8">
        <w:rPr>
          <w:rFonts w:ascii="Arial" w:hAnsi="Arial" w:cs="Arial"/>
          <w:sz w:val="20"/>
          <w:szCs w:val="20"/>
        </w:rPr>
        <w:t>simogató alt</w:t>
      </w:r>
      <w:r w:rsidR="002B7CBB">
        <w:rPr>
          <w:rFonts w:ascii="Arial" w:hAnsi="Arial" w:cs="Arial"/>
          <w:sz w:val="20"/>
          <w:szCs w:val="20"/>
        </w:rPr>
        <w:t xml:space="preserve"> </w:t>
      </w:r>
      <w:r w:rsidR="009E7B65" w:rsidRPr="00047FF8">
        <w:rPr>
          <w:rFonts w:ascii="Arial" w:hAnsi="Arial" w:cs="Arial"/>
          <w:sz w:val="20"/>
          <w:szCs w:val="20"/>
        </w:rPr>
        <w:t xml:space="preserve">hangjáról ismert </w:t>
      </w:r>
      <w:r w:rsidR="009E7B65" w:rsidRPr="00047FF8">
        <w:rPr>
          <w:rFonts w:ascii="Arial" w:hAnsi="Arial" w:cs="Arial"/>
          <w:b/>
          <w:sz w:val="20"/>
          <w:szCs w:val="20"/>
        </w:rPr>
        <w:t>Roberta Gambarini</w:t>
      </w:r>
      <w:r w:rsidR="009E7B65" w:rsidRPr="00047FF8">
        <w:rPr>
          <w:rFonts w:ascii="Arial" w:hAnsi="Arial" w:cs="Arial"/>
          <w:sz w:val="20"/>
          <w:szCs w:val="20"/>
        </w:rPr>
        <w:t xml:space="preserve">, aki az idén jubileumi, </w:t>
      </w:r>
      <w:r w:rsidR="00047FF8">
        <w:rPr>
          <w:rFonts w:ascii="Arial" w:hAnsi="Arial" w:cs="Arial"/>
          <w:sz w:val="20"/>
          <w:szCs w:val="20"/>
        </w:rPr>
        <w:t>25.</w:t>
      </w:r>
      <w:r w:rsidR="009E7B65" w:rsidRPr="00047FF8">
        <w:rPr>
          <w:rFonts w:ascii="Arial" w:hAnsi="Arial" w:cs="Arial"/>
          <w:sz w:val="20"/>
          <w:szCs w:val="20"/>
        </w:rPr>
        <w:t xml:space="preserve"> évadát ünneplő </w:t>
      </w:r>
      <w:r w:rsidR="009E7B65" w:rsidRPr="00047FF8">
        <w:rPr>
          <w:rFonts w:ascii="Arial" w:hAnsi="Arial" w:cs="Arial"/>
          <w:b/>
          <w:sz w:val="20"/>
          <w:szCs w:val="20"/>
        </w:rPr>
        <w:t>Budapest Jazz Orchestrával</w:t>
      </w:r>
      <w:r w:rsidR="009E7B65" w:rsidRPr="00047FF8">
        <w:rPr>
          <w:rFonts w:ascii="Arial" w:hAnsi="Arial" w:cs="Arial"/>
          <w:sz w:val="20"/>
          <w:szCs w:val="20"/>
        </w:rPr>
        <w:t xml:space="preserve"> ad műsort</w:t>
      </w:r>
      <w:r w:rsidR="00DD51BD" w:rsidRPr="00047FF8">
        <w:rPr>
          <w:rFonts w:ascii="Arial" w:hAnsi="Arial" w:cs="Arial"/>
          <w:sz w:val="20"/>
          <w:szCs w:val="20"/>
        </w:rPr>
        <w:t xml:space="preserve"> –</w:t>
      </w:r>
      <w:r w:rsidR="00C700FC">
        <w:rPr>
          <w:rFonts w:ascii="Arial" w:hAnsi="Arial" w:cs="Arial"/>
          <w:sz w:val="20"/>
          <w:szCs w:val="20"/>
        </w:rPr>
        <w:t xml:space="preserve"> </w:t>
      </w:r>
      <w:r w:rsidR="009E7B65" w:rsidRPr="00047FF8">
        <w:rPr>
          <w:rFonts w:ascii="Arial" w:hAnsi="Arial" w:cs="Arial"/>
          <w:sz w:val="20"/>
          <w:szCs w:val="20"/>
        </w:rPr>
        <w:t>ízig-vérig olasz</w:t>
      </w:r>
      <w:r w:rsidR="002B7CBB">
        <w:rPr>
          <w:rFonts w:ascii="Arial" w:hAnsi="Arial" w:cs="Arial"/>
          <w:sz w:val="20"/>
          <w:szCs w:val="20"/>
        </w:rPr>
        <w:t>–</w:t>
      </w:r>
      <w:r w:rsidR="009E7B65" w:rsidRPr="00047FF8">
        <w:rPr>
          <w:rFonts w:ascii="Arial" w:hAnsi="Arial" w:cs="Arial"/>
          <w:sz w:val="20"/>
          <w:szCs w:val="20"/>
        </w:rPr>
        <w:t>magyar koprodukció</w:t>
      </w:r>
      <w:r w:rsidR="00C700FC">
        <w:rPr>
          <w:rFonts w:ascii="Arial" w:hAnsi="Arial" w:cs="Arial"/>
          <w:sz w:val="20"/>
          <w:szCs w:val="20"/>
        </w:rPr>
        <w:t>nak lehetünk tehát tanúi</w:t>
      </w:r>
      <w:r w:rsidR="009E7B65" w:rsidRPr="00047FF8">
        <w:rPr>
          <w:rFonts w:ascii="Arial" w:hAnsi="Arial" w:cs="Arial"/>
          <w:sz w:val="20"/>
          <w:szCs w:val="20"/>
        </w:rPr>
        <w:t>.</w:t>
      </w:r>
    </w:p>
    <w:p w14:paraId="139953CF" w14:textId="77777777" w:rsidR="00043110" w:rsidRPr="00047FF8" w:rsidRDefault="00043110" w:rsidP="00043110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76BC60D5" w14:textId="1E181746" w:rsidR="00043110" w:rsidRPr="00047FF8" w:rsidRDefault="00043110" w:rsidP="0004311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47FF8">
        <w:rPr>
          <w:rFonts w:ascii="Arial" w:hAnsi="Arial" w:cs="Arial"/>
          <w:b/>
          <w:sz w:val="20"/>
          <w:szCs w:val="20"/>
        </w:rPr>
        <w:t>Márai Sándor</w:t>
      </w:r>
      <w:r w:rsidRPr="00047FF8">
        <w:rPr>
          <w:rFonts w:ascii="Arial" w:hAnsi="Arial" w:cs="Arial"/>
          <w:sz w:val="20"/>
          <w:szCs w:val="20"/>
        </w:rPr>
        <w:t xml:space="preserve"> élete és munkássága sok szállal kapcsolódik a festői Itáliához, nem csoda hát, hogy az olasz</w:t>
      </w:r>
      <w:r w:rsidR="002B7CBB">
        <w:rPr>
          <w:rFonts w:ascii="Arial" w:hAnsi="Arial" w:cs="Arial"/>
          <w:sz w:val="20"/>
          <w:szCs w:val="20"/>
        </w:rPr>
        <w:t>–</w:t>
      </w:r>
      <w:r w:rsidRPr="00047FF8">
        <w:rPr>
          <w:rFonts w:ascii="Arial" w:hAnsi="Arial" w:cs="Arial"/>
          <w:sz w:val="20"/>
          <w:szCs w:val="20"/>
        </w:rPr>
        <w:t xml:space="preserve">magyar kulturális összefonódás egyhetes ünnepén az ő műveit bemutató irodalmi estre is sor kerül. Az érdeklődők a </w:t>
      </w:r>
      <w:r w:rsidRPr="000D1598">
        <w:rPr>
          <w:rFonts w:ascii="Arial" w:hAnsi="Arial" w:cs="Arial"/>
          <w:i/>
          <w:sz w:val="20"/>
          <w:szCs w:val="20"/>
        </w:rPr>
        <w:t>Márai Olaszországa</w:t>
      </w:r>
      <w:r w:rsidRPr="00047FF8">
        <w:rPr>
          <w:rFonts w:ascii="Arial" w:hAnsi="Arial" w:cs="Arial"/>
          <w:sz w:val="20"/>
          <w:szCs w:val="20"/>
        </w:rPr>
        <w:t xml:space="preserve"> </w:t>
      </w:r>
      <w:r w:rsidR="007B27DE" w:rsidRPr="00047FF8">
        <w:rPr>
          <w:rFonts w:ascii="Arial" w:hAnsi="Arial" w:cs="Arial"/>
          <w:sz w:val="20"/>
          <w:szCs w:val="20"/>
        </w:rPr>
        <w:t>címet viselő</w:t>
      </w:r>
      <w:r w:rsidRPr="00047FF8">
        <w:rPr>
          <w:rFonts w:ascii="Arial" w:hAnsi="Arial" w:cs="Arial"/>
          <w:sz w:val="20"/>
          <w:szCs w:val="20"/>
        </w:rPr>
        <w:t xml:space="preserve"> műsorban neves vendégekkel,</w:t>
      </w:r>
      <w:r w:rsidR="002B7CBB">
        <w:rPr>
          <w:rFonts w:ascii="Arial" w:hAnsi="Arial" w:cs="Arial"/>
          <w:sz w:val="20"/>
          <w:szCs w:val="20"/>
        </w:rPr>
        <w:t xml:space="preserve"> valamint</w:t>
      </w:r>
      <w:r w:rsidRPr="00047FF8">
        <w:rPr>
          <w:rFonts w:ascii="Arial" w:hAnsi="Arial" w:cs="Arial"/>
          <w:sz w:val="20"/>
          <w:szCs w:val="20"/>
        </w:rPr>
        <w:t xml:space="preserve"> </w:t>
      </w:r>
      <w:r w:rsidRPr="00047FF8">
        <w:rPr>
          <w:rFonts w:ascii="Arial" w:hAnsi="Arial" w:cs="Arial"/>
          <w:b/>
          <w:sz w:val="20"/>
          <w:szCs w:val="20"/>
        </w:rPr>
        <w:t>Földeáki Nóra</w:t>
      </w:r>
      <w:r w:rsidRPr="00047FF8">
        <w:rPr>
          <w:rFonts w:ascii="Arial" w:hAnsi="Arial" w:cs="Arial"/>
          <w:sz w:val="20"/>
          <w:szCs w:val="20"/>
        </w:rPr>
        <w:t xml:space="preserve"> és </w:t>
      </w:r>
      <w:r w:rsidRPr="00047FF8">
        <w:rPr>
          <w:rFonts w:ascii="Arial" w:hAnsi="Arial" w:cs="Arial"/>
          <w:b/>
          <w:sz w:val="20"/>
          <w:szCs w:val="20"/>
        </w:rPr>
        <w:t>Darvasi Áron</w:t>
      </w:r>
      <w:r w:rsidRPr="00047FF8">
        <w:rPr>
          <w:rFonts w:ascii="Arial" w:hAnsi="Arial" w:cs="Arial"/>
          <w:sz w:val="20"/>
          <w:szCs w:val="20"/>
        </w:rPr>
        <w:t xml:space="preserve"> színművész közreműködésével, mediterrán tájakra röpítő zenei részleteket hallgatva járhatják körül, milyen hatással volt az íróra és életművére az olasz </w:t>
      </w:r>
      <w:r w:rsidR="00062829">
        <w:rPr>
          <w:rFonts w:ascii="Arial" w:hAnsi="Arial" w:cs="Arial"/>
          <w:sz w:val="20"/>
          <w:szCs w:val="20"/>
        </w:rPr>
        <w:t>életérzés</w:t>
      </w:r>
      <w:r w:rsidRPr="00047FF8">
        <w:rPr>
          <w:rFonts w:ascii="Arial" w:hAnsi="Arial" w:cs="Arial"/>
          <w:sz w:val="20"/>
          <w:szCs w:val="20"/>
        </w:rPr>
        <w:t>.</w:t>
      </w:r>
    </w:p>
    <w:p w14:paraId="621E2324" w14:textId="08189A0F" w:rsidR="00AA5FC0" w:rsidRPr="00047FF8" w:rsidRDefault="00AA5FC0" w:rsidP="00E7194D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03A5885" w14:textId="1CCC739E" w:rsidR="009858DE" w:rsidRPr="00047FF8" w:rsidRDefault="009858DE" w:rsidP="009858D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47FF8">
        <w:rPr>
          <w:rFonts w:ascii="Arial" w:hAnsi="Arial" w:cs="Arial"/>
          <w:sz w:val="20"/>
          <w:szCs w:val="20"/>
        </w:rPr>
        <w:t xml:space="preserve">A fesztivál társszervezője, a </w:t>
      </w:r>
      <w:r w:rsidR="000D1598" w:rsidRPr="000D1598">
        <w:rPr>
          <w:rFonts w:ascii="Arial" w:hAnsi="Arial" w:cs="Arial"/>
          <w:sz w:val="20"/>
          <w:szCs w:val="20"/>
        </w:rPr>
        <w:t xml:space="preserve">Fischer Iván vezényelte </w:t>
      </w:r>
      <w:r w:rsidRPr="00047FF8">
        <w:rPr>
          <w:rFonts w:ascii="Arial" w:hAnsi="Arial" w:cs="Arial"/>
          <w:b/>
          <w:sz w:val="20"/>
          <w:szCs w:val="20"/>
        </w:rPr>
        <w:t>Budapesti Fesztiválzenekar</w:t>
      </w:r>
      <w:r w:rsidRPr="00047FF8">
        <w:rPr>
          <w:rFonts w:ascii="Arial" w:hAnsi="Arial" w:cs="Arial"/>
          <w:sz w:val="20"/>
          <w:szCs w:val="20"/>
        </w:rPr>
        <w:t xml:space="preserve"> </w:t>
      </w:r>
      <w:r w:rsidR="00062829">
        <w:rPr>
          <w:rFonts w:ascii="Arial" w:hAnsi="Arial" w:cs="Arial"/>
          <w:sz w:val="20"/>
          <w:szCs w:val="20"/>
        </w:rPr>
        <w:t xml:space="preserve">az eseménysorozat keretében </w:t>
      </w:r>
      <w:r w:rsidRPr="00047FF8">
        <w:rPr>
          <w:rFonts w:ascii="Arial" w:hAnsi="Arial" w:cs="Arial"/>
          <w:sz w:val="20"/>
          <w:szCs w:val="20"/>
        </w:rPr>
        <w:t>rendhagyó együttműködésre készül</w:t>
      </w:r>
      <w:r w:rsidR="006302D3" w:rsidRPr="00047FF8">
        <w:rPr>
          <w:rFonts w:ascii="Arial" w:hAnsi="Arial" w:cs="Arial"/>
          <w:sz w:val="20"/>
          <w:szCs w:val="20"/>
        </w:rPr>
        <w:t>. Az első részben</w:t>
      </w:r>
      <w:r w:rsidRPr="00047FF8">
        <w:rPr>
          <w:rFonts w:ascii="Arial" w:hAnsi="Arial" w:cs="Arial"/>
          <w:sz w:val="20"/>
          <w:szCs w:val="20"/>
        </w:rPr>
        <w:t xml:space="preserve"> </w:t>
      </w:r>
      <w:r w:rsidR="006302D3" w:rsidRPr="00047FF8">
        <w:rPr>
          <w:rFonts w:ascii="Arial" w:hAnsi="Arial" w:cs="Arial"/>
          <w:sz w:val="20"/>
          <w:szCs w:val="20"/>
        </w:rPr>
        <w:t xml:space="preserve">Liszt </w:t>
      </w:r>
      <w:r w:rsidR="006302D3" w:rsidRPr="00047FF8">
        <w:rPr>
          <w:rFonts w:ascii="Arial" w:hAnsi="Arial" w:cs="Arial"/>
          <w:i/>
          <w:sz w:val="20"/>
          <w:szCs w:val="20"/>
        </w:rPr>
        <w:t>II. (A-dúr) zongoraversenyét</w:t>
      </w:r>
      <w:r w:rsidR="006302D3" w:rsidRPr="00047FF8">
        <w:rPr>
          <w:rFonts w:ascii="Arial" w:hAnsi="Arial" w:cs="Arial"/>
          <w:sz w:val="20"/>
          <w:szCs w:val="20"/>
        </w:rPr>
        <w:t xml:space="preserve"> és legismertebb</w:t>
      </w:r>
      <w:r w:rsidRPr="00047FF8">
        <w:rPr>
          <w:rFonts w:ascii="Arial" w:hAnsi="Arial" w:cs="Arial"/>
          <w:sz w:val="20"/>
          <w:szCs w:val="20"/>
        </w:rPr>
        <w:t xml:space="preserve"> magyar rapszódiá</w:t>
      </w:r>
      <w:r w:rsidR="006302D3" w:rsidRPr="00047FF8">
        <w:rPr>
          <w:rFonts w:ascii="Arial" w:hAnsi="Arial" w:cs="Arial"/>
          <w:sz w:val="20"/>
          <w:szCs w:val="20"/>
        </w:rPr>
        <w:t>já</w:t>
      </w:r>
      <w:r w:rsidRPr="00047FF8">
        <w:rPr>
          <w:rFonts w:ascii="Arial" w:hAnsi="Arial" w:cs="Arial"/>
          <w:sz w:val="20"/>
          <w:szCs w:val="20"/>
        </w:rPr>
        <w:t>t</w:t>
      </w:r>
      <w:r w:rsidR="006302D3" w:rsidRPr="00047FF8">
        <w:rPr>
          <w:rFonts w:ascii="Arial" w:hAnsi="Arial" w:cs="Arial"/>
          <w:sz w:val="20"/>
          <w:szCs w:val="20"/>
        </w:rPr>
        <w:t xml:space="preserve">, míg a másodikban Bartók egyik legkedvesebb művét, </w:t>
      </w:r>
      <w:r w:rsidR="006302D3" w:rsidRPr="00047FF8">
        <w:rPr>
          <w:rFonts w:ascii="Arial" w:hAnsi="Arial" w:cs="Arial"/>
          <w:i/>
          <w:sz w:val="20"/>
          <w:szCs w:val="20"/>
        </w:rPr>
        <w:t>A csodálatos mandarint</w:t>
      </w:r>
      <w:r w:rsidR="006302D3" w:rsidRPr="00047FF8">
        <w:rPr>
          <w:rFonts w:ascii="Arial" w:hAnsi="Arial" w:cs="Arial"/>
          <w:sz w:val="20"/>
          <w:szCs w:val="20"/>
        </w:rPr>
        <w:t xml:space="preserve"> felvonultató hangversenye</w:t>
      </w:r>
      <w:r w:rsidR="002B7CBB">
        <w:rPr>
          <w:rFonts w:ascii="Arial" w:hAnsi="Arial" w:cs="Arial"/>
          <w:sz w:val="20"/>
          <w:szCs w:val="20"/>
        </w:rPr>
        <w:t>ke</w:t>
      </w:r>
      <w:r w:rsidR="006302D3" w:rsidRPr="00047FF8">
        <w:rPr>
          <w:rFonts w:ascii="Arial" w:hAnsi="Arial" w:cs="Arial"/>
          <w:sz w:val="20"/>
          <w:szCs w:val="20"/>
        </w:rPr>
        <w:t xml:space="preserve">n a </w:t>
      </w:r>
      <w:r w:rsidRPr="00047FF8">
        <w:rPr>
          <w:rFonts w:ascii="Arial" w:hAnsi="Arial" w:cs="Arial"/>
          <w:b/>
          <w:sz w:val="20"/>
          <w:szCs w:val="20"/>
        </w:rPr>
        <w:t>Duda Éva Társulat</w:t>
      </w:r>
      <w:r w:rsidRPr="00047FF8">
        <w:rPr>
          <w:rFonts w:ascii="Arial" w:hAnsi="Arial" w:cs="Arial"/>
          <w:sz w:val="20"/>
          <w:szCs w:val="20"/>
        </w:rPr>
        <w:t xml:space="preserve"> </w:t>
      </w:r>
      <w:r w:rsidR="006302D3" w:rsidRPr="00047FF8">
        <w:rPr>
          <w:rFonts w:ascii="Arial" w:hAnsi="Arial" w:cs="Arial"/>
          <w:sz w:val="20"/>
          <w:szCs w:val="20"/>
        </w:rPr>
        <w:t xml:space="preserve">működik közre. A szemnek és fülnek egyaránt </w:t>
      </w:r>
      <w:r w:rsidR="00992667">
        <w:rPr>
          <w:rFonts w:ascii="Arial" w:hAnsi="Arial" w:cs="Arial"/>
          <w:sz w:val="20"/>
          <w:szCs w:val="20"/>
        </w:rPr>
        <w:t xml:space="preserve">sokat ígérő </w:t>
      </w:r>
      <w:r w:rsidR="006302D3" w:rsidRPr="00047FF8">
        <w:rPr>
          <w:rFonts w:ascii="Arial" w:hAnsi="Arial" w:cs="Arial"/>
          <w:sz w:val="20"/>
          <w:szCs w:val="20"/>
        </w:rPr>
        <w:t>koncerte</w:t>
      </w:r>
      <w:r w:rsidR="00992667">
        <w:rPr>
          <w:rFonts w:ascii="Arial" w:hAnsi="Arial" w:cs="Arial"/>
          <w:sz w:val="20"/>
          <w:szCs w:val="20"/>
        </w:rPr>
        <w:t>ke</w:t>
      </w:r>
      <w:r w:rsidR="006302D3" w:rsidRPr="00047FF8">
        <w:rPr>
          <w:rFonts w:ascii="Arial" w:hAnsi="Arial" w:cs="Arial"/>
          <w:sz w:val="20"/>
          <w:szCs w:val="20"/>
        </w:rPr>
        <w:t xml:space="preserve">n a cimbalom, a zongora és a </w:t>
      </w:r>
      <w:r w:rsidR="00845691">
        <w:rPr>
          <w:rFonts w:ascii="Arial" w:hAnsi="Arial" w:cs="Arial"/>
          <w:sz w:val="20"/>
          <w:szCs w:val="20"/>
        </w:rPr>
        <w:t>kortárs mozgásszínház</w:t>
      </w:r>
      <w:r w:rsidR="00845691" w:rsidRPr="00047FF8">
        <w:rPr>
          <w:rFonts w:ascii="Arial" w:hAnsi="Arial" w:cs="Arial"/>
          <w:sz w:val="20"/>
          <w:szCs w:val="20"/>
        </w:rPr>
        <w:t xml:space="preserve"> </w:t>
      </w:r>
      <w:r w:rsidR="006302D3" w:rsidRPr="00047FF8">
        <w:rPr>
          <w:rFonts w:ascii="Arial" w:hAnsi="Arial" w:cs="Arial"/>
          <w:sz w:val="20"/>
          <w:szCs w:val="20"/>
        </w:rPr>
        <w:t>is fontos szerepet kap, valódi összművészeti élménnyel ajándékozva</w:t>
      </w:r>
      <w:r w:rsidR="00047FF8">
        <w:rPr>
          <w:rFonts w:ascii="Arial" w:hAnsi="Arial" w:cs="Arial"/>
          <w:sz w:val="20"/>
          <w:szCs w:val="20"/>
        </w:rPr>
        <w:t xml:space="preserve"> meg</w:t>
      </w:r>
      <w:r w:rsidR="006302D3" w:rsidRPr="00047FF8">
        <w:rPr>
          <w:rFonts w:ascii="Arial" w:hAnsi="Arial" w:cs="Arial"/>
          <w:sz w:val="20"/>
          <w:szCs w:val="20"/>
        </w:rPr>
        <w:t xml:space="preserve"> a nézőket.   </w:t>
      </w:r>
    </w:p>
    <w:p w14:paraId="44FC310B" w14:textId="7D9E43E4" w:rsidR="009858DE" w:rsidRPr="00047FF8" w:rsidRDefault="009858DE" w:rsidP="009858DE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EEADA11" w14:textId="1090B319" w:rsidR="007B27DE" w:rsidRPr="00047FF8" w:rsidRDefault="007B27DE" w:rsidP="007B27D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47FF8">
        <w:rPr>
          <w:rFonts w:ascii="Arial" w:hAnsi="Arial" w:cs="Arial"/>
          <w:sz w:val="20"/>
          <w:szCs w:val="20"/>
        </w:rPr>
        <w:t xml:space="preserve">A legendás olasz filmművészet remekei mellett azok a hollywoodi produkciók is felejthetetlen pillanatokat ígérnek, amelyeknek maga a hét dombra épült város a főszereplője: a fesztivál keretében Rómához köthető </w:t>
      </w:r>
      <w:r w:rsidR="00047FF8">
        <w:rPr>
          <w:rFonts w:ascii="Arial" w:hAnsi="Arial" w:cs="Arial"/>
          <w:sz w:val="20"/>
          <w:szCs w:val="20"/>
        </w:rPr>
        <w:t>alkotások</w:t>
      </w:r>
      <w:r w:rsidRPr="00047FF8">
        <w:rPr>
          <w:rFonts w:ascii="Arial" w:hAnsi="Arial" w:cs="Arial"/>
          <w:sz w:val="20"/>
          <w:szCs w:val="20"/>
        </w:rPr>
        <w:t xml:space="preserve"> sora várja mindazokat, akik vásznon néznék vagy néznék újra (akár sokadszor) kedvenceiket Fellinitől Woody Allenig, Sorrentinótól Wylerig.</w:t>
      </w:r>
    </w:p>
    <w:p w14:paraId="3B9F7225" w14:textId="77777777" w:rsidR="007B27DE" w:rsidRPr="00047FF8" w:rsidRDefault="007B27DE" w:rsidP="009858DE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57F60E4" w14:textId="39E060DD" w:rsidR="00CC03E2" w:rsidRPr="00047FF8" w:rsidRDefault="00043110" w:rsidP="00CC03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F1472">
        <w:rPr>
          <w:rFonts w:ascii="Arial" w:hAnsi="Arial" w:cs="Arial"/>
          <w:sz w:val="20"/>
          <w:szCs w:val="20"/>
        </w:rPr>
        <w:t>A záróesemény</w:t>
      </w:r>
      <w:r w:rsidR="00DD51BD" w:rsidRPr="007F1472">
        <w:rPr>
          <w:rFonts w:ascii="Arial" w:hAnsi="Arial" w:cs="Arial"/>
          <w:sz w:val="20"/>
          <w:szCs w:val="20"/>
        </w:rPr>
        <w:t>e</w:t>
      </w:r>
      <w:r w:rsidRPr="007F1472">
        <w:rPr>
          <w:rFonts w:ascii="Arial" w:hAnsi="Arial" w:cs="Arial"/>
          <w:sz w:val="20"/>
          <w:szCs w:val="20"/>
        </w:rPr>
        <w:t xml:space="preserve">n </w:t>
      </w:r>
      <w:r w:rsidR="000D1598" w:rsidRPr="007F1472">
        <w:rPr>
          <w:rFonts w:ascii="Arial" w:hAnsi="Arial" w:cs="Arial"/>
          <w:sz w:val="20"/>
          <w:szCs w:val="20"/>
        </w:rPr>
        <w:t xml:space="preserve">is </w:t>
      </w:r>
      <w:r w:rsidR="00CC03E2" w:rsidRPr="007F1472">
        <w:rPr>
          <w:rFonts w:ascii="Arial" w:hAnsi="Arial" w:cs="Arial"/>
          <w:sz w:val="20"/>
          <w:szCs w:val="20"/>
        </w:rPr>
        <w:t>rendkívül</w:t>
      </w:r>
      <w:r w:rsidR="00D50A62" w:rsidRPr="007F1472">
        <w:rPr>
          <w:rFonts w:ascii="Arial" w:hAnsi="Arial" w:cs="Arial"/>
          <w:sz w:val="20"/>
          <w:szCs w:val="20"/>
        </w:rPr>
        <w:t xml:space="preserve">i előadókkal találkozhat a közönség; </w:t>
      </w:r>
      <w:r w:rsidR="00047FF8" w:rsidRPr="007F1472">
        <w:rPr>
          <w:rFonts w:ascii="Arial" w:hAnsi="Arial" w:cs="Arial"/>
          <w:sz w:val="20"/>
          <w:szCs w:val="20"/>
        </w:rPr>
        <w:t>a</w:t>
      </w:r>
      <w:r w:rsidR="00CC03E2" w:rsidRPr="007F1472">
        <w:rPr>
          <w:rFonts w:ascii="Arial" w:hAnsi="Arial" w:cs="Arial"/>
          <w:sz w:val="20"/>
          <w:szCs w:val="20"/>
        </w:rPr>
        <w:t xml:space="preserve"> </w:t>
      </w:r>
      <w:r w:rsidRPr="007F1472">
        <w:rPr>
          <w:rFonts w:ascii="Arial" w:hAnsi="Arial" w:cs="Arial"/>
          <w:sz w:val="20"/>
          <w:szCs w:val="20"/>
        </w:rPr>
        <w:t xml:space="preserve">világ egyik legrégebbi zenei intézménye, a római </w:t>
      </w:r>
      <w:r w:rsidRPr="007F1472">
        <w:rPr>
          <w:rFonts w:ascii="Arial" w:hAnsi="Arial" w:cs="Arial"/>
          <w:b/>
          <w:sz w:val="20"/>
          <w:szCs w:val="20"/>
        </w:rPr>
        <w:t>Santa Cecilia Akadémia</w:t>
      </w:r>
      <w:r w:rsidRPr="007F1472">
        <w:rPr>
          <w:rFonts w:ascii="Arial" w:hAnsi="Arial" w:cs="Arial"/>
          <w:sz w:val="20"/>
          <w:szCs w:val="20"/>
        </w:rPr>
        <w:t xml:space="preserve"> 1908 óta </w:t>
      </w:r>
      <w:r w:rsidR="00845691" w:rsidRPr="007F1472">
        <w:rPr>
          <w:rFonts w:ascii="Arial" w:hAnsi="Arial" w:cs="Arial"/>
          <w:sz w:val="20"/>
          <w:szCs w:val="20"/>
        </w:rPr>
        <w:t>létező</w:t>
      </w:r>
      <w:r w:rsidR="00845691" w:rsidRPr="007F1472">
        <w:rPr>
          <w:rFonts w:ascii="Arial" w:hAnsi="Arial" w:cs="Arial"/>
          <w:b/>
          <w:sz w:val="20"/>
          <w:szCs w:val="20"/>
        </w:rPr>
        <w:t xml:space="preserve"> </w:t>
      </w:r>
      <w:r w:rsidR="00D50A62" w:rsidRPr="007F1472">
        <w:rPr>
          <w:rFonts w:ascii="Arial" w:hAnsi="Arial" w:cs="Arial"/>
          <w:sz w:val="20"/>
          <w:szCs w:val="20"/>
        </w:rPr>
        <w:t xml:space="preserve">zenekara, </w:t>
      </w:r>
      <w:r w:rsidR="00CC03E2" w:rsidRPr="007F1472">
        <w:rPr>
          <w:rFonts w:ascii="Arial" w:hAnsi="Arial" w:cs="Arial"/>
          <w:sz w:val="20"/>
          <w:szCs w:val="20"/>
        </w:rPr>
        <w:t>a</w:t>
      </w:r>
      <w:r w:rsidRPr="007F1472">
        <w:rPr>
          <w:rFonts w:ascii="Arial" w:hAnsi="Arial" w:cs="Arial"/>
          <w:sz w:val="20"/>
          <w:szCs w:val="20"/>
        </w:rPr>
        <w:t xml:space="preserve"> </w:t>
      </w:r>
      <w:r w:rsidRPr="007F1472">
        <w:rPr>
          <w:rFonts w:ascii="Arial" w:hAnsi="Arial" w:cs="Arial"/>
          <w:b/>
          <w:sz w:val="20"/>
          <w:szCs w:val="20"/>
        </w:rPr>
        <w:t>Cantemus Ifjúsági Vegyeskar</w:t>
      </w:r>
      <w:r w:rsidR="00CC03E2" w:rsidRPr="007F1472">
        <w:rPr>
          <w:rFonts w:ascii="Arial" w:hAnsi="Arial" w:cs="Arial"/>
          <w:b/>
          <w:sz w:val="20"/>
          <w:szCs w:val="20"/>
        </w:rPr>
        <w:t xml:space="preserve"> </w:t>
      </w:r>
      <w:r w:rsidR="00CC03E2" w:rsidRPr="007F1472">
        <w:rPr>
          <w:rFonts w:ascii="Arial" w:hAnsi="Arial" w:cs="Arial"/>
          <w:sz w:val="20"/>
          <w:szCs w:val="20"/>
        </w:rPr>
        <w:t>és</w:t>
      </w:r>
      <w:r w:rsidR="00CC03E2" w:rsidRPr="007F1472">
        <w:rPr>
          <w:rFonts w:ascii="Arial" w:hAnsi="Arial" w:cs="Arial"/>
          <w:b/>
          <w:sz w:val="20"/>
          <w:szCs w:val="20"/>
        </w:rPr>
        <w:t xml:space="preserve"> Zsilka Alan </w:t>
      </w:r>
      <w:r w:rsidR="00CC03E2" w:rsidRPr="007F1472">
        <w:rPr>
          <w:rFonts w:ascii="Arial" w:hAnsi="Arial" w:cs="Arial"/>
          <w:sz w:val="20"/>
          <w:szCs w:val="20"/>
        </w:rPr>
        <w:t>orgonaművész közreműködésével</w:t>
      </w:r>
      <w:r w:rsidR="00D50A62" w:rsidRPr="007F1472">
        <w:rPr>
          <w:rFonts w:ascii="Arial" w:hAnsi="Arial" w:cs="Arial"/>
          <w:sz w:val="20"/>
          <w:szCs w:val="20"/>
        </w:rPr>
        <w:t xml:space="preserve"> megvalósuló koncerten</w:t>
      </w:r>
      <w:r w:rsidR="00CC03E2" w:rsidRPr="007F1472">
        <w:rPr>
          <w:rFonts w:ascii="Arial" w:hAnsi="Arial" w:cs="Arial"/>
          <w:sz w:val="20"/>
          <w:szCs w:val="20"/>
        </w:rPr>
        <w:t>,</w:t>
      </w:r>
      <w:r w:rsidRPr="007F1472">
        <w:rPr>
          <w:rFonts w:ascii="Arial" w:hAnsi="Arial" w:cs="Arial"/>
          <w:sz w:val="20"/>
          <w:szCs w:val="20"/>
        </w:rPr>
        <w:t xml:space="preserve"> </w:t>
      </w:r>
      <w:r w:rsidR="00CC03E2" w:rsidRPr="007F1472">
        <w:rPr>
          <w:rFonts w:ascii="Arial" w:hAnsi="Arial" w:cs="Arial"/>
          <w:sz w:val="20"/>
          <w:szCs w:val="20"/>
        </w:rPr>
        <w:t>Liszt és Respighi Róma ihlette művei</w:t>
      </w:r>
      <w:r w:rsidR="00D50A62" w:rsidRPr="007F1472">
        <w:rPr>
          <w:rFonts w:ascii="Arial" w:hAnsi="Arial" w:cs="Arial"/>
          <w:sz w:val="20"/>
          <w:szCs w:val="20"/>
        </w:rPr>
        <w:t xml:space="preserve"> csendülnek fel</w:t>
      </w:r>
      <w:r w:rsidR="00CC03E2" w:rsidRPr="007F1472">
        <w:rPr>
          <w:rFonts w:ascii="Arial" w:hAnsi="Arial" w:cs="Arial"/>
          <w:sz w:val="20"/>
          <w:szCs w:val="20"/>
        </w:rPr>
        <w:t xml:space="preserve">. </w:t>
      </w:r>
      <w:r w:rsidR="004067F6" w:rsidRPr="007F1472">
        <w:rPr>
          <w:rFonts w:ascii="Arial" w:hAnsi="Arial" w:cs="Arial"/>
          <w:sz w:val="20"/>
          <w:szCs w:val="20"/>
        </w:rPr>
        <w:t>Az est karmestere Fischer Iván.</w:t>
      </w:r>
    </w:p>
    <w:p w14:paraId="018997B5" w14:textId="20E2AA58" w:rsidR="00CC03E2" w:rsidRPr="00047FF8" w:rsidRDefault="00CC03E2" w:rsidP="00CC03E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66D5309" w14:textId="6955B237" w:rsidR="00706B97" w:rsidRPr="00047FF8" w:rsidRDefault="00706B97" w:rsidP="00706B9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47FF8">
        <w:rPr>
          <w:rFonts w:ascii="Arial" w:hAnsi="Arial" w:cs="Arial"/>
          <w:sz w:val="20"/>
          <w:szCs w:val="20"/>
        </w:rPr>
        <w:t xml:space="preserve">Bővebb információ az Európai Hidak </w:t>
      </w:r>
      <w:r w:rsidR="00DD51BD" w:rsidRPr="00047FF8">
        <w:rPr>
          <w:rFonts w:ascii="Arial" w:hAnsi="Arial" w:cs="Arial"/>
          <w:sz w:val="20"/>
          <w:szCs w:val="20"/>
        </w:rPr>
        <w:t>2023-as programjairól</w:t>
      </w:r>
      <w:r w:rsidRPr="00047FF8">
        <w:rPr>
          <w:rFonts w:ascii="Arial" w:hAnsi="Arial" w:cs="Arial"/>
          <w:sz w:val="20"/>
          <w:szCs w:val="20"/>
        </w:rPr>
        <w:t xml:space="preserve">: </w:t>
      </w:r>
    </w:p>
    <w:p w14:paraId="56F7CDD4" w14:textId="192D7001" w:rsidR="00DD51BD" w:rsidRPr="00047FF8" w:rsidRDefault="0080675A" w:rsidP="00706B9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DD51BD" w:rsidRPr="00047FF8">
          <w:rPr>
            <w:rStyle w:val="Hiperhivatkozs"/>
            <w:rFonts w:ascii="Arial" w:hAnsi="Arial" w:cs="Arial"/>
            <w:sz w:val="20"/>
            <w:szCs w:val="20"/>
          </w:rPr>
          <w:t>https://mupa.hu/programok/europai-hidak-2023</w:t>
        </w:r>
      </w:hyperlink>
    </w:p>
    <w:p w14:paraId="4FB1CBF2" w14:textId="350430FA" w:rsidR="00DD51BD" w:rsidRPr="00047FF8" w:rsidRDefault="0080675A" w:rsidP="00706B9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DD51BD" w:rsidRPr="00047FF8">
          <w:rPr>
            <w:rStyle w:val="Hiperhivatkozs"/>
            <w:rFonts w:ascii="Arial" w:hAnsi="Arial" w:cs="Arial"/>
            <w:sz w:val="20"/>
            <w:szCs w:val="20"/>
          </w:rPr>
          <w:t>https://bfz.hu/hu/koncertek-es-jegyek/koncerttipusok-es-fesztivalok/europai-hidak-budapest-roma/</w:t>
        </w:r>
      </w:hyperlink>
    </w:p>
    <w:p w14:paraId="4F3862A6" w14:textId="77777777" w:rsidR="00047FF8" w:rsidRDefault="00047FF8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699E77" w14:textId="700D746D" w:rsidR="00EF23D2" w:rsidRPr="003B482C" w:rsidRDefault="00EF23D2" w:rsidP="00EF23D2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3B482C">
        <w:rPr>
          <w:rFonts w:ascii="Arial" w:hAnsi="Arial" w:cs="Arial"/>
          <w:b/>
          <w:sz w:val="20"/>
          <w:szCs w:val="20"/>
        </w:rPr>
        <w:lastRenderedPageBreak/>
        <w:t>Müpa</w:t>
      </w:r>
    </w:p>
    <w:p w14:paraId="79F0E93C" w14:textId="77777777" w:rsidR="00EF23D2" w:rsidRPr="003B482C" w:rsidRDefault="00EF23D2" w:rsidP="00EF23D2">
      <w:pPr>
        <w:jc w:val="both"/>
        <w:rPr>
          <w:rFonts w:ascii="Arial" w:hAnsi="Arial" w:cs="Arial"/>
          <w:sz w:val="20"/>
          <w:szCs w:val="20"/>
        </w:rPr>
      </w:pPr>
    </w:p>
    <w:p w14:paraId="2A3090DE" w14:textId="77777777" w:rsidR="00EF23D2" w:rsidRPr="003B482C" w:rsidRDefault="00EF23D2" w:rsidP="00EF23D2">
      <w:pPr>
        <w:jc w:val="both"/>
        <w:rPr>
          <w:rFonts w:ascii="Arial" w:hAnsi="Arial" w:cs="Arial"/>
          <w:sz w:val="20"/>
          <w:szCs w:val="20"/>
        </w:rPr>
      </w:pPr>
      <w:r w:rsidRPr="003B482C">
        <w:rPr>
          <w:rFonts w:ascii="Arial" w:hAnsi="Arial" w:cs="Arial"/>
          <w:sz w:val="20"/>
          <w:szCs w:val="20"/>
        </w:rPr>
        <w:t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Müpát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4E647BAB" w14:textId="77777777" w:rsidR="000D1598" w:rsidRPr="000D1598" w:rsidRDefault="00EF23D2" w:rsidP="000D1598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3B482C">
        <w:rPr>
          <w:rFonts w:ascii="Arial" w:hAnsi="Arial" w:cs="Arial"/>
          <w:sz w:val="20"/>
          <w:szCs w:val="20"/>
        </w:rPr>
        <w:br/>
      </w:r>
      <w:r w:rsidR="000D1598" w:rsidRPr="000D1598">
        <w:rPr>
          <w:rFonts w:ascii="Arial" w:hAnsi="Arial" w:cs="Arial"/>
          <w:b/>
          <w:sz w:val="20"/>
          <w:szCs w:val="20"/>
        </w:rPr>
        <w:t>Budapesti Fesztiválzenekar</w:t>
      </w:r>
    </w:p>
    <w:p w14:paraId="7FE92E47" w14:textId="77777777" w:rsidR="000D1598" w:rsidRPr="000D1598" w:rsidRDefault="000D1598" w:rsidP="000D1598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FA14DDC" w14:textId="77777777" w:rsidR="000D1598" w:rsidRPr="000D1598" w:rsidRDefault="000D1598" w:rsidP="007F1472">
      <w:pPr>
        <w:jc w:val="both"/>
        <w:rPr>
          <w:rFonts w:ascii="Arial" w:hAnsi="Arial" w:cs="Arial"/>
          <w:sz w:val="20"/>
          <w:szCs w:val="20"/>
        </w:rPr>
      </w:pPr>
      <w:r w:rsidRPr="000D1598">
        <w:rPr>
          <w:rFonts w:ascii="Arial" w:hAnsi="Arial" w:cs="Arial"/>
          <w:sz w:val="20"/>
          <w:szCs w:val="20"/>
        </w:rPr>
        <w:t>Fischer Iván saját álmát váltotta valóra, a</w:t>
      </w:r>
      <w:bookmarkStart w:id="0" w:name="_GoBack"/>
      <w:bookmarkEnd w:id="0"/>
      <w:r w:rsidRPr="000D1598">
        <w:rPr>
          <w:rFonts w:ascii="Arial" w:hAnsi="Arial" w:cs="Arial"/>
          <w:sz w:val="20"/>
          <w:szCs w:val="20"/>
        </w:rPr>
        <w:t>mikor 1983-ban Kocsis Zoltánnal együtt megalapította a Budapesti Fesztiválzenekart. Az együttes a kezdetektől a lehető legigényesebb muzsikálást és a közösség sokoldalú szolgálatát tűzte ki célul.</w:t>
      </w:r>
    </w:p>
    <w:p w14:paraId="5A34B255" w14:textId="77777777" w:rsidR="000D1598" w:rsidRPr="000D1598" w:rsidRDefault="000D1598" w:rsidP="007F1472">
      <w:pPr>
        <w:jc w:val="both"/>
        <w:rPr>
          <w:rFonts w:ascii="Arial" w:hAnsi="Arial" w:cs="Arial"/>
          <w:sz w:val="20"/>
          <w:szCs w:val="20"/>
        </w:rPr>
      </w:pPr>
      <w:r w:rsidRPr="000D1598">
        <w:rPr>
          <w:rFonts w:ascii="Arial" w:hAnsi="Arial" w:cs="Arial"/>
          <w:sz w:val="20"/>
          <w:szCs w:val="20"/>
        </w:rPr>
        <w:t xml:space="preserve">A BFZ-t a világ tíz legjobb zenekara között tartják számon, 2022-ben elnyerték az Év Zenekara díjat a nívós brit Gramophone magazin szavazásán. Az együttes a nemzetközi zenei élet legfontosabb koncerthelyszínein, a New York-i Carnegie Hallban és Lincoln Centerben, a bécsi Musikvereinban, a londoni Royal Albert Hallban és Barbican Centre-ben is koncertezik. 2013-ban Mahler 1. szimfóniájának felvételéért Grammy-díjra jelölték, </w:t>
      </w:r>
    </w:p>
    <w:p w14:paraId="2432680C" w14:textId="32AA56AC" w:rsidR="00EF23D2" w:rsidRDefault="000D1598" w:rsidP="007F1472">
      <w:pPr>
        <w:jc w:val="both"/>
        <w:rPr>
          <w:rFonts w:ascii="Arial" w:hAnsi="Arial" w:cs="Arial"/>
          <w:sz w:val="20"/>
          <w:szCs w:val="20"/>
        </w:rPr>
      </w:pPr>
      <w:r w:rsidRPr="000D1598">
        <w:rPr>
          <w:rFonts w:ascii="Arial" w:hAnsi="Arial" w:cs="Arial"/>
          <w:sz w:val="20"/>
          <w:szCs w:val="20"/>
        </w:rPr>
        <w:t>Az együttes innovatív koncertjei világszerte híresek. Az Autizmusbarát Kakaókoncertek, a Titokkoncertek, a zenei maratonok, a fiatal felnőtteket megcélzó Midnight Music, a Concertino sorozat, a hátrányos helyzetű gyerekeket integráló TérTáncKoncert, az ingyenes Közösségi Hét és a Müpával közös szervezésű Európai Hidak fesztivál mind egyedülálló programjuk.</w:t>
      </w:r>
    </w:p>
    <w:p w14:paraId="555A574C" w14:textId="77777777" w:rsidR="000D1598" w:rsidRPr="003B482C" w:rsidRDefault="000D1598" w:rsidP="00EF23D2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3CCE4E34" w14:textId="77777777" w:rsidR="00EF23D2" w:rsidRPr="003B482C" w:rsidRDefault="00EF23D2" w:rsidP="00EF23D2">
      <w:pPr>
        <w:spacing w:line="288" w:lineRule="auto"/>
        <w:rPr>
          <w:rFonts w:ascii="Arial" w:hAnsi="Arial" w:cs="Arial"/>
          <w:sz w:val="20"/>
          <w:szCs w:val="20"/>
        </w:rPr>
      </w:pPr>
      <w:r w:rsidRPr="003B482C">
        <w:rPr>
          <w:rFonts w:ascii="Arial" w:hAnsi="Arial" w:cs="Arial"/>
          <w:sz w:val="20"/>
          <w:szCs w:val="20"/>
        </w:rPr>
        <w:t>További információ:</w:t>
      </w:r>
      <w:r w:rsidRPr="003B482C">
        <w:rPr>
          <w:rFonts w:ascii="Arial" w:hAnsi="Arial" w:cs="Arial"/>
          <w:sz w:val="20"/>
          <w:szCs w:val="20"/>
        </w:rPr>
        <w:br/>
      </w:r>
      <w:r w:rsidRPr="003B482C">
        <w:rPr>
          <w:rFonts w:ascii="Arial" w:hAnsi="Arial" w:cs="Arial"/>
          <w:b/>
          <w:sz w:val="20"/>
          <w:szCs w:val="20"/>
        </w:rPr>
        <w:t>Müpa Kommunikáció</w:t>
      </w:r>
      <w:r w:rsidRPr="003B482C">
        <w:rPr>
          <w:rFonts w:ascii="Arial" w:hAnsi="Arial" w:cs="Arial"/>
          <w:b/>
          <w:sz w:val="20"/>
          <w:szCs w:val="20"/>
        </w:rPr>
        <w:br/>
      </w:r>
      <w:r w:rsidRPr="003B482C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3B482C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 w:rsidRPr="003B482C">
        <w:rPr>
          <w:rFonts w:ascii="Arial" w:hAnsi="Arial" w:cs="Arial"/>
          <w:sz w:val="20"/>
          <w:szCs w:val="20"/>
        </w:rPr>
        <w:t xml:space="preserve"> </w:t>
      </w:r>
    </w:p>
    <w:p w14:paraId="203821BA" w14:textId="192A50C7" w:rsidR="002709D1" w:rsidRPr="005A60AE" w:rsidRDefault="002709D1" w:rsidP="002709D1">
      <w:pPr>
        <w:spacing w:line="288" w:lineRule="auto"/>
        <w:rPr>
          <w:rFonts w:ascii="Arial" w:hAnsi="Arial" w:cs="Arial"/>
          <w:sz w:val="20"/>
          <w:szCs w:val="20"/>
        </w:rPr>
      </w:pPr>
    </w:p>
    <w:p w14:paraId="2472A8D9" w14:textId="77777777" w:rsidR="002A2A82" w:rsidRPr="00A81B22" w:rsidRDefault="002A2A82" w:rsidP="005D6C01">
      <w:pPr>
        <w:spacing w:after="160" w:line="259" w:lineRule="auto"/>
      </w:pPr>
    </w:p>
    <w:sectPr w:rsidR="002A2A82" w:rsidRPr="00A81B22" w:rsidSect="00A91EF9">
      <w:headerReference w:type="default" r:id="rId10"/>
      <w:headerReference w:type="first" r:id="rId11"/>
      <w:footerReference w:type="first" r:id="rId12"/>
      <w:pgSz w:w="11906" w:h="16838"/>
      <w:pgMar w:top="2495" w:right="1700" w:bottom="1418" w:left="1134" w:header="62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6246" w16cex:dateUtc="2023-06-21T09:49:00Z"/>
  <w16cex:commentExtensible w16cex:durableId="283D6978" w16cex:dateUtc="2023-06-21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21BDEB" w16cid:durableId="283D6246"/>
  <w16cid:commentId w16cid:paraId="76837EB5" w16cid:durableId="283D69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C4F89" w14:textId="77777777" w:rsidR="00176875" w:rsidRDefault="00176875" w:rsidP="00F45416">
      <w:r>
        <w:separator/>
      </w:r>
    </w:p>
  </w:endnote>
  <w:endnote w:type="continuationSeparator" w:id="0">
    <w:p w14:paraId="074F023F" w14:textId="77777777" w:rsidR="00176875" w:rsidRDefault="00176875" w:rsidP="00F4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AD1A" w14:textId="77777777" w:rsidR="00A81B22" w:rsidRDefault="00A81B22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3AF42175" wp14:editId="42B449EA">
          <wp:simplePos x="0" y="0"/>
          <wp:positionH relativeFrom="page">
            <wp:posOffset>361244</wp:posOffset>
          </wp:positionH>
          <wp:positionV relativeFrom="page">
            <wp:posOffset>9178018</wp:posOffset>
          </wp:positionV>
          <wp:extent cx="7545600" cy="1436098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foteng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CF936" w14:textId="77777777" w:rsidR="00176875" w:rsidRDefault="00176875" w:rsidP="00F45416">
      <w:r>
        <w:separator/>
      </w:r>
    </w:p>
  </w:footnote>
  <w:footnote w:type="continuationSeparator" w:id="0">
    <w:p w14:paraId="1E289DFA" w14:textId="77777777" w:rsidR="00176875" w:rsidRDefault="00176875" w:rsidP="00F4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D262" w14:textId="77777777" w:rsidR="00681775" w:rsidRDefault="00681775" w:rsidP="00681775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38DEC9B3" wp14:editId="67CADA81">
          <wp:simplePos x="0" y="0"/>
          <wp:positionH relativeFrom="column">
            <wp:posOffset>-709295</wp:posOffset>
          </wp:positionH>
          <wp:positionV relativeFrom="paragraph">
            <wp:posOffset>-355600</wp:posOffset>
          </wp:positionV>
          <wp:extent cx="7928952" cy="166574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E8E3A" w14:textId="77777777" w:rsidR="00681775" w:rsidRDefault="00681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2BE5" w14:textId="77777777" w:rsidR="00D11EFA" w:rsidRDefault="00D11EFA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581732EC" wp14:editId="0D095AFC">
          <wp:simplePos x="0" y="0"/>
          <wp:positionH relativeFrom="column">
            <wp:posOffset>-676275</wp:posOffset>
          </wp:positionH>
          <wp:positionV relativeFrom="paragraph">
            <wp:posOffset>-400685</wp:posOffset>
          </wp:positionV>
          <wp:extent cx="3271520" cy="1625600"/>
          <wp:effectExtent l="0" t="0" r="508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14"/>
                  <a:stretch/>
                </pic:blipFill>
                <pic:spPr bwMode="auto">
                  <a:xfrm>
                    <a:off x="0" y="0"/>
                    <a:ext cx="327152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CEB"/>
    <w:multiLevelType w:val="hybridMultilevel"/>
    <w:tmpl w:val="0644C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1C8"/>
    <w:multiLevelType w:val="hybridMultilevel"/>
    <w:tmpl w:val="8BAA9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00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400A6"/>
    <w:multiLevelType w:val="hybridMultilevel"/>
    <w:tmpl w:val="1500EB08"/>
    <w:lvl w:ilvl="0" w:tplc="CB04E2F2">
      <w:start w:val="202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33CAB"/>
    <w:multiLevelType w:val="hybridMultilevel"/>
    <w:tmpl w:val="65F02E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B7AF9"/>
    <w:multiLevelType w:val="hybridMultilevel"/>
    <w:tmpl w:val="390CF39C"/>
    <w:lvl w:ilvl="0" w:tplc="C9520892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484B"/>
    <w:multiLevelType w:val="hybridMultilevel"/>
    <w:tmpl w:val="470C229E"/>
    <w:lvl w:ilvl="0" w:tplc="6AB89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9"/>
    <w:rsid w:val="00043110"/>
    <w:rsid w:val="00047FF8"/>
    <w:rsid w:val="00062829"/>
    <w:rsid w:val="00075848"/>
    <w:rsid w:val="000B593D"/>
    <w:rsid w:val="000D1598"/>
    <w:rsid w:val="00100AC1"/>
    <w:rsid w:val="001156E1"/>
    <w:rsid w:val="001306D4"/>
    <w:rsid w:val="00176875"/>
    <w:rsid w:val="001C4279"/>
    <w:rsid w:val="001D25CB"/>
    <w:rsid w:val="001F7F22"/>
    <w:rsid w:val="002709D1"/>
    <w:rsid w:val="002A2A82"/>
    <w:rsid w:val="002B7CBB"/>
    <w:rsid w:val="003812ED"/>
    <w:rsid w:val="003E39EE"/>
    <w:rsid w:val="004067F6"/>
    <w:rsid w:val="005A4188"/>
    <w:rsid w:val="005D4731"/>
    <w:rsid w:val="005D6C01"/>
    <w:rsid w:val="005F14BD"/>
    <w:rsid w:val="00603598"/>
    <w:rsid w:val="006302D3"/>
    <w:rsid w:val="0067092E"/>
    <w:rsid w:val="00681775"/>
    <w:rsid w:val="00683E0B"/>
    <w:rsid w:val="006A22B9"/>
    <w:rsid w:val="006E25FB"/>
    <w:rsid w:val="00706B97"/>
    <w:rsid w:val="007B27DE"/>
    <w:rsid w:val="007F1472"/>
    <w:rsid w:val="00843A23"/>
    <w:rsid w:val="00845691"/>
    <w:rsid w:val="00895B5D"/>
    <w:rsid w:val="009858DE"/>
    <w:rsid w:val="00992667"/>
    <w:rsid w:val="009D5A9A"/>
    <w:rsid w:val="009E7B65"/>
    <w:rsid w:val="00A76BB0"/>
    <w:rsid w:val="00A81B22"/>
    <w:rsid w:val="00A91EF9"/>
    <w:rsid w:val="00AA5FC0"/>
    <w:rsid w:val="00AC341F"/>
    <w:rsid w:val="00B0431D"/>
    <w:rsid w:val="00BB44CD"/>
    <w:rsid w:val="00BC2AA6"/>
    <w:rsid w:val="00BD6BE8"/>
    <w:rsid w:val="00C700FC"/>
    <w:rsid w:val="00C70B7C"/>
    <w:rsid w:val="00C776CD"/>
    <w:rsid w:val="00CA2708"/>
    <w:rsid w:val="00CC03E2"/>
    <w:rsid w:val="00CC71C0"/>
    <w:rsid w:val="00D11EFA"/>
    <w:rsid w:val="00D50A62"/>
    <w:rsid w:val="00DB4183"/>
    <w:rsid w:val="00DD51BD"/>
    <w:rsid w:val="00DE3439"/>
    <w:rsid w:val="00DF6852"/>
    <w:rsid w:val="00E06317"/>
    <w:rsid w:val="00E070C9"/>
    <w:rsid w:val="00E510B9"/>
    <w:rsid w:val="00E7194D"/>
    <w:rsid w:val="00EB6451"/>
    <w:rsid w:val="00EB6C72"/>
    <w:rsid w:val="00EF23D2"/>
    <w:rsid w:val="00F2137A"/>
    <w:rsid w:val="00F45416"/>
    <w:rsid w:val="00F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5143E"/>
  <w15:chartTrackingRefBased/>
  <w15:docId w15:val="{E7724B05-2F02-4109-8E41-C67D9AD6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45416"/>
  </w:style>
  <w:style w:type="paragraph" w:styleId="llb">
    <w:name w:val="footer"/>
    <w:basedOn w:val="Norml"/>
    <w:link w:val="llb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45416"/>
  </w:style>
  <w:style w:type="paragraph" w:styleId="Szvegtrzs2">
    <w:name w:val="Body Text 2"/>
    <w:basedOn w:val="Norml"/>
    <w:link w:val="Szvegtrzs2Char"/>
    <w:rsid w:val="001306D4"/>
    <w:pPr>
      <w:spacing w:before="24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1306D4"/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2A2A82"/>
    <w:pPr>
      <w:spacing w:after="0" w:line="240" w:lineRule="auto"/>
    </w:pPr>
  </w:style>
  <w:style w:type="paragraph" w:styleId="Listaszerbekezds">
    <w:name w:val="List Paragraph"/>
    <w:basedOn w:val="Norml"/>
    <w:uiPriority w:val="72"/>
    <w:rsid w:val="00A81B2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C4279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F2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926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926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9266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6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66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6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66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2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z.hu/hu/koncertek-es-jegyek/koncerttipusok-es-fesztivalok/europai-hidak-budapest-rom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pa.hu/programok/europai-hidak-202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jto@mupa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eszs\AppData\Local\Temp\Temp1_mupa_word_sablon_sajtoanyag%20dotx.zip\mupa_word_sablon_sajtoanya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mupa_word_sablon_sajtoanyag</Template>
  <TotalTime>0</TotalTime>
  <Pages>2</Pages>
  <Words>712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 Zsuzsanna</dc:creator>
  <cp:keywords/>
  <dc:description/>
  <cp:lastModifiedBy>Bátai Zsófia Blanka</cp:lastModifiedBy>
  <cp:revision>2</cp:revision>
  <dcterms:created xsi:type="dcterms:W3CDTF">2023-06-21T11:24:00Z</dcterms:created>
  <dcterms:modified xsi:type="dcterms:W3CDTF">2023-06-21T11:24:00Z</dcterms:modified>
</cp:coreProperties>
</file>